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CA" w:rsidRDefault="00E973CA" w:rsidP="00E973CA">
      <w:pPr>
        <w:jc w:val="center"/>
        <w:rPr>
          <w:rFonts w:ascii="Arial" w:hAnsi="Arial"/>
          <w:sz w:val="28"/>
          <w:szCs w:val="28"/>
        </w:rPr>
      </w:pPr>
    </w:p>
    <w:p w:rsidR="00E973CA" w:rsidRPr="00A43573" w:rsidRDefault="00E973CA" w:rsidP="00E973CA">
      <w:pPr>
        <w:jc w:val="center"/>
        <w:rPr>
          <w:rFonts w:ascii="Arial" w:hAnsi="Arial"/>
          <w:sz w:val="32"/>
          <w:szCs w:val="32"/>
        </w:rPr>
      </w:pPr>
      <w:r w:rsidRPr="00A43573">
        <w:rPr>
          <w:rFonts w:ascii="Arial" w:hAnsi="Arial"/>
          <w:sz w:val="32"/>
          <w:szCs w:val="32"/>
        </w:rPr>
        <w:t>Application Evaluation Form</w:t>
      </w:r>
    </w:p>
    <w:p w:rsidR="00E973CA" w:rsidRDefault="00E973CA" w:rsidP="00E973CA">
      <w:pPr>
        <w:jc w:val="center"/>
        <w:rPr>
          <w:rFonts w:ascii="Arial" w:hAnsi="Arial"/>
          <w:sz w:val="28"/>
          <w:szCs w:val="28"/>
        </w:rPr>
      </w:pPr>
    </w:p>
    <w:p w:rsidR="00E973CA" w:rsidRDefault="00E973CA" w:rsidP="00E973CA">
      <w:pPr>
        <w:rPr>
          <w:rFonts w:ascii="Arial" w:hAnsi="Arial"/>
          <w:sz w:val="22"/>
          <w:szCs w:val="22"/>
        </w:rPr>
      </w:pPr>
      <w:r w:rsidRPr="00963141">
        <w:rPr>
          <w:rFonts w:ascii="Arial" w:hAnsi="Arial"/>
          <w:sz w:val="22"/>
          <w:szCs w:val="22"/>
        </w:rPr>
        <w:t xml:space="preserve">Thank you for your interest in our products.  In order to evaluate your application and to provide you with the best possible service it would be helpful, if you could </w:t>
      </w:r>
      <w:r>
        <w:rPr>
          <w:rFonts w:ascii="Arial" w:hAnsi="Arial"/>
          <w:sz w:val="22"/>
          <w:szCs w:val="22"/>
        </w:rPr>
        <w:t>supply</w:t>
      </w:r>
      <w:r w:rsidRPr="00963141">
        <w:rPr>
          <w:rFonts w:ascii="Arial" w:hAnsi="Arial"/>
          <w:sz w:val="22"/>
          <w:szCs w:val="22"/>
        </w:rPr>
        <w:t xml:space="preserve"> us with answers to the following questions.</w:t>
      </w:r>
    </w:p>
    <w:p w:rsidR="00E973CA" w:rsidRDefault="00E973CA" w:rsidP="00E973CA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19"/>
        <w:gridCol w:w="111"/>
        <w:gridCol w:w="2181"/>
        <w:gridCol w:w="446"/>
        <w:gridCol w:w="1853"/>
        <w:gridCol w:w="2179"/>
      </w:tblGrid>
      <w:tr w:rsidR="00E973CA" w:rsidRPr="00E973CA">
        <w:trPr>
          <w:trHeight w:val="454"/>
        </w:trPr>
        <w:tc>
          <w:tcPr>
            <w:tcW w:w="8856" w:type="dxa"/>
            <w:gridSpan w:val="7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E973CA">
              <w:rPr>
                <w:rFonts w:ascii="Arial" w:hAnsi="Arial"/>
                <w:sz w:val="22"/>
                <w:szCs w:val="22"/>
                <w:u w:val="single"/>
              </w:rPr>
              <w:t>Customer Details</w:t>
            </w:r>
          </w:p>
        </w:tc>
      </w:tr>
      <w:tr w:rsidR="00E973CA" w:rsidRPr="00E973CA">
        <w:trPr>
          <w:trHeight w:val="397"/>
        </w:trPr>
        <w:tc>
          <w:tcPr>
            <w:tcW w:w="2199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Contact Name</w:t>
            </w:r>
          </w:p>
        </w:tc>
        <w:tc>
          <w:tcPr>
            <w:tcW w:w="6657" w:type="dxa"/>
            <w:gridSpan w:val="4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r w:rsidR="00E973CA" w:rsidRPr="00E973CA">
              <w:rPr>
                <w:rFonts w:ascii="Arial" w:hAnsi="Arial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E973CA" w:rsidRPr="00E973CA">
        <w:trPr>
          <w:trHeight w:val="397"/>
        </w:trPr>
        <w:tc>
          <w:tcPr>
            <w:tcW w:w="2199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Company</w:t>
            </w:r>
          </w:p>
        </w:tc>
        <w:tc>
          <w:tcPr>
            <w:tcW w:w="6657" w:type="dxa"/>
            <w:gridSpan w:val="4"/>
            <w:vAlign w:val="center"/>
          </w:tcPr>
          <w:p w:rsidR="00E973CA" w:rsidRPr="00E973CA" w:rsidRDefault="00DB070A" w:rsidP="00292239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92239">
              <w:rPr>
                <w:noProof/>
                <w:sz w:val="20"/>
                <w:szCs w:val="20"/>
              </w:rPr>
              <w:t> </w:t>
            </w:r>
            <w:r w:rsidR="00292239">
              <w:rPr>
                <w:noProof/>
                <w:sz w:val="20"/>
                <w:szCs w:val="20"/>
              </w:rPr>
              <w:t> </w:t>
            </w:r>
            <w:r w:rsidR="00292239">
              <w:rPr>
                <w:noProof/>
                <w:sz w:val="20"/>
                <w:szCs w:val="20"/>
              </w:rPr>
              <w:t> </w:t>
            </w:r>
            <w:r w:rsidR="00292239">
              <w:rPr>
                <w:noProof/>
                <w:sz w:val="20"/>
                <w:szCs w:val="20"/>
              </w:rPr>
              <w:t> </w:t>
            </w:r>
            <w:r w:rsidR="00292239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973CA" w:rsidRPr="00E973CA">
        <w:trPr>
          <w:trHeight w:val="397"/>
        </w:trPr>
        <w:tc>
          <w:tcPr>
            <w:tcW w:w="2199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Street Address</w:t>
            </w:r>
          </w:p>
        </w:tc>
        <w:tc>
          <w:tcPr>
            <w:tcW w:w="6657" w:type="dxa"/>
            <w:gridSpan w:val="4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973CA" w:rsidRPr="00E973CA">
        <w:trPr>
          <w:trHeight w:val="397"/>
        </w:trPr>
        <w:tc>
          <w:tcPr>
            <w:tcW w:w="2199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City</w:t>
            </w:r>
          </w:p>
        </w:tc>
        <w:tc>
          <w:tcPr>
            <w:tcW w:w="2186" w:type="dxa"/>
            <w:vAlign w:val="center"/>
          </w:tcPr>
          <w:p w:rsidR="00E973CA" w:rsidRPr="00E973CA" w:rsidRDefault="00DB070A" w:rsidP="00292239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92239">
              <w:rPr>
                <w:noProof/>
                <w:sz w:val="20"/>
                <w:szCs w:val="20"/>
              </w:rPr>
              <w:t> </w:t>
            </w:r>
            <w:r w:rsidR="00292239">
              <w:rPr>
                <w:noProof/>
                <w:sz w:val="20"/>
                <w:szCs w:val="20"/>
              </w:rPr>
              <w:t> </w:t>
            </w:r>
            <w:r w:rsidR="00292239">
              <w:rPr>
                <w:noProof/>
                <w:sz w:val="20"/>
                <w:szCs w:val="20"/>
              </w:rPr>
              <w:t> </w:t>
            </w:r>
            <w:r w:rsidR="00292239">
              <w:rPr>
                <w:noProof/>
                <w:sz w:val="20"/>
                <w:szCs w:val="20"/>
              </w:rPr>
              <w:t> </w:t>
            </w:r>
            <w:r w:rsidR="00292239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87" w:type="dxa"/>
            <w:gridSpan w:val="2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Province/State/County</w:t>
            </w:r>
          </w:p>
        </w:tc>
        <w:tc>
          <w:tcPr>
            <w:tcW w:w="2184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973CA" w:rsidRPr="00E973CA">
        <w:trPr>
          <w:trHeight w:val="397"/>
        </w:trPr>
        <w:tc>
          <w:tcPr>
            <w:tcW w:w="2199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Postal Code</w:t>
            </w:r>
          </w:p>
        </w:tc>
        <w:tc>
          <w:tcPr>
            <w:tcW w:w="2186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87" w:type="dxa"/>
            <w:gridSpan w:val="2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Country</w:t>
            </w:r>
          </w:p>
        </w:tc>
        <w:tc>
          <w:tcPr>
            <w:tcW w:w="2184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973CA" w:rsidRPr="00E973CA">
        <w:trPr>
          <w:trHeight w:val="397"/>
        </w:trPr>
        <w:tc>
          <w:tcPr>
            <w:tcW w:w="2199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2186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87" w:type="dxa"/>
            <w:gridSpan w:val="2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Mobile Phone</w:t>
            </w:r>
          </w:p>
        </w:tc>
        <w:tc>
          <w:tcPr>
            <w:tcW w:w="2184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973CA" w:rsidRPr="00E973CA">
        <w:trPr>
          <w:trHeight w:val="397"/>
        </w:trPr>
        <w:tc>
          <w:tcPr>
            <w:tcW w:w="2199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F</w:t>
            </w:r>
            <w:bookmarkStart w:id="8" w:name="Text9"/>
            <w:r w:rsidRPr="00E973CA">
              <w:rPr>
                <w:rFonts w:ascii="Arial" w:hAnsi="Arial"/>
                <w:sz w:val="20"/>
                <w:szCs w:val="20"/>
              </w:rPr>
              <w:t>ax</w:t>
            </w:r>
          </w:p>
        </w:tc>
        <w:tc>
          <w:tcPr>
            <w:tcW w:w="6657" w:type="dxa"/>
            <w:gridSpan w:val="4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973CA" w:rsidRPr="00E973CA">
        <w:trPr>
          <w:trHeight w:val="397"/>
        </w:trPr>
        <w:tc>
          <w:tcPr>
            <w:tcW w:w="2199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e</w:t>
            </w:r>
            <w:bookmarkStart w:id="9" w:name="Text10"/>
            <w:r w:rsidRPr="00E973CA">
              <w:rPr>
                <w:rFonts w:ascii="Arial" w:hAnsi="Arial"/>
                <w:sz w:val="20"/>
                <w:szCs w:val="20"/>
              </w:rPr>
              <w:t>-mail</w:t>
            </w:r>
          </w:p>
        </w:tc>
        <w:tc>
          <w:tcPr>
            <w:tcW w:w="6657" w:type="dxa"/>
            <w:gridSpan w:val="4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973CA" w:rsidRPr="00E973CA">
        <w:trPr>
          <w:trHeight w:val="397"/>
        </w:trPr>
        <w:tc>
          <w:tcPr>
            <w:tcW w:w="2199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w</w:t>
            </w:r>
            <w:bookmarkStart w:id="10" w:name="Text11"/>
            <w:r w:rsidRPr="00E973CA">
              <w:rPr>
                <w:rFonts w:ascii="Arial" w:hAnsi="Arial"/>
                <w:sz w:val="20"/>
                <w:szCs w:val="20"/>
              </w:rPr>
              <w:t>eb site</w:t>
            </w:r>
          </w:p>
        </w:tc>
        <w:tc>
          <w:tcPr>
            <w:tcW w:w="6657" w:type="dxa"/>
            <w:gridSpan w:val="4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973CA" w:rsidRPr="00E973CA">
        <w:trPr>
          <w:trHeight w:val="397"/>
        </w:trPr>
        <w:tc>
          <w:tcPr>
            <w:tcW w:w="2199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P</w:t>
            </w:r>
            <w:bookmarkStart w:id="11" w:name="Text12"/>
            <w:r w:rsidRPr="00E973CA">
              <w:rPr>
                <w:rFonts w:ascii="Arial" w:hAnsi="Arial"/>
                <w:sz w:val="20"/>
                <w:szCs w:val="20"/>
              </w:rPr>
              <w:t>roject description</w:t>
            </w:r>
          </w:p>
        </w:tc>
        <w:tc>
          <w:tcPr>
            <w:tcW w:w="6657" w:type="dxa"/>
            <w:gridSpan w:val="4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73CA" w:rsidRPr="00E973CA">
        <w:trPr>
          <w:trHeight w:val="454"/>
        </w:trPr>
        <w:tc>
          <w:tcPr>
            <w:tcW w:w="8856" w:type="dxa"/>
            <w:gridSpan w:val="7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E973CA">
              <w:rPr>
                <w:rFonts w:ascii="Arial" w:hAnsi="Arial"/>
                <w:sz w:val="22"/>
                <w:szCs w:val="22"/>
                <w:u w:val="single"/>
              </w:rPr>
              <w:t>Application specifics</w:t>
            </w: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7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1. Industry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1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"/>
          </w:p>
        </w:tc>
        <w:tc>
          <w:tcPr>
            <w:tcW w:w="3918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Tube and pipes</w:t>
            </w:r>
          </w:p>
        </w:tc>
        <w:tc>
          <w:tcPr>
            <w:tcW w:w="434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"/>
          </w:p>
        </w:tc>
        <w:tc>
          <w:tcPr>
            <w:tcW w:w="4037" w:type="dxa"/>
            <w:gridSpan w:val="2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Automotive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b/>
                <w:sz w:val="36"/>
                <w:szCs w:val="36"/>
              </w:rPr>
            </w:pPr>
            <w:r w:rsidRPr="00E973CA">
              <w:rPr>
                <w:rFonts w:ascii="Arial" w:hAnsi="Arial"/>
                <w:b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2"/>
            <w:r w:rsidR="00E973CA" w:rsidRPr="00E973CA">
              <w:rPr>
                <w:rFonts w:ascii="Arial" w:hAnsi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/>
                <w:b/>
                <w:sz w:val="36"/>
                <w:szCs w:val="36"/>
              </w:rPr>
            </w:r>
            <w:r w:rsidR="00CA3F7C">
              <w:rPr>
                <w:rFonts w:ascii="Arial" w:hAnsi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/>
                <w:b/>
                <w:sz w:val="36"/>
                <w:szCs w:val="36"/>
              </w:rPr>
              <w:fldChar w:fldCharType="end"/>
            </w:r>
            <w:bookmarkEnd w:id="14"/>
          </w:p>
        </w:tc>
        <w:tc>
          <w:tcPr>
            <w:tcW w:w="3918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Aerospace</w:t>
            </w:r>
          </w:p>
        </w:tc>
        <w:tc>
          <w:tcPr>
            <w:tcW w:w="434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4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5"/>
          </w:p>
        </w:tc>
        <w:tc>
          <w:tcPr>
            <w:tcW w:w="4037" w:type="dxa"/>
            <w:gridSpan w:val="2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Railway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5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6"/>
          </w:p>
        </w:tc>
        <w:tc>
          <w:tcPr>
            <w:tcW w:w="3918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Heavy vehicles</w:t>
            </w:r>
          </w:p>
        </w:tc>
        <w:tc>
          <w:tcPr>
            <w:tcW w:w="434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6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7"/>
          </w:p>
        </w:tc>
        <w:tc>
          <w:tcPr>
            <w:tcW w:w="4037" w:type="dxa"/>
            <w:gridSpan w:val="2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Ship building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7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8"/>
          </w:p>
        </w:tc>
        <w:tc>
          <w:tcPr>
            <w:tcW w:w="3918" w:type="dxa"/>
            <w:gridSpan w:val="3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Containers and vessels</w:t>
            </w:r>
          </w:p>
        </w:tc>
        <w:tc>
          <w:tcPr>
            <w:tcW w:w="434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8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9"/>
          </w:p>
        </w:tc>
        <w:tc>
          <w:tcPr>
            <w:tcW w:w="4037" w:type="dxa"/>
            <w:gridSpan w:val="2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Construction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Check9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0"/>
          </w:p>
        </w:tc>
        <w:tc>
          <w:tcPr>
            <w:tcW w:w="1621" w:type="dxa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(specify)</w:t>
            </w:r>
          </w:p>
        </w:tc>
        <w:tc>
          <w:tcPr>
            <w:tcW w:w="6768" w:type="dxa"/>
            <w:gridSpan w:val="5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7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E973CA" w:rsidRDefault="00E973CA"/>
    <w:p w:rsidR="00E973CA" w:rsidRDefault="00E973CA">
      <w:bookmarkStart w:id="23" w:name="_GoBack"/>
      <w:bookmarkEnd w:id="23"/>
    </w:p>
    <w:p w:rsidR="00E973CA" w:rsidRDefault="00E973CA"/>
    <w:p w:rsidR="00E973CA" w:rsidRDefault="00E973CA"/>
    <w:p w:rsidR="00E973CA" w:rsidRDefault="00E973CA"/>
    <w:p w:rsidR="00E973CA" w:rsidRDefault="00E973CA"/>
    <w:p w:rsidR="00E973CA" w:rsidRDefault="00E97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105"/>
        <w:gridCol w:w="446"/>
        <w:gridCol w:w="1083"/>
        <w:gridCol w:w="446"/>
        <w:gridCol w:w="972"/>
        <w:gridCol w:w="223"/>
        <w:gridCol w:w="223"/>
        <w:gridCol w:w="861"/>
        <w:gridCol w:w="446"/>
        <w:gridCol w:w="861"/>
      </w:tblGrid>
      <w:tr w:rsidR="00E973CA" w:rsidRPr="00E973CA">
        <w:trPr>
          <w:trHeight w:val="397"/>
        </w:trPr>
        <w:tc>
          <w:tcPr>
            <w:tcW w:w="0" w:type="auto"/>
            <w:gridSpan w:val="11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2. Process properties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11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a. Arc welding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10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4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MIG/MAG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Check14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5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Solid wire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21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6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Twin arc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4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7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FCAW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FCAW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Check11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8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Plasma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15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9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Cold wire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20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0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Hot wire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5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1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12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2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TIG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16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3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Cold wire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eck19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4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Hot wire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Check2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5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6" w:name="Check1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6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7" w:name="Check17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1-wire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Check18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8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2-wires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Check22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9"/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3-wires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3-wires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b. Laser applications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Check26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0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Laser welding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Check28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1"/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Filler wire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Check27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2"/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Laser brazing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c. Other welding applications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Check29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3"/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Electron beam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Check30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4"/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(specify)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d. Non-welding applications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Check31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5"/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Gluing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Check32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6"/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(specify)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3.  Weld parameters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Min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Max</w:t>
            </w:r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Welding speed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973CA" w:rsidRPr="00E973CA" w:rsidRDefault="00DB070A" w:rsidP="004026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DB070A" w:rsidP="004026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9" w:name="Text21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Welding current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0" w:name="Text17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Welding voltage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2" w:name="Text18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Wire feed speed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E973CA" w:rsidRPr="00E973CA">
        <w:trPr>
          <w:trHeight w:val="39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Laser power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E973CA" w:rsidRDefault="00E973CA"/>
    <w:p w:rsidR="00E973CA" w:rsidRDefault="00E973CA"/>
    <w:p w:rsidR="00E973CA" w:rsidRDefault="00E97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953"/>
        <w:gridCol w:w="446"/>
        <w:gridCol w:w="673"/>
        <w:gridCol w:w="1105"/>
        <w:gridCol w:w="1107"/>
        <w:gridCol w:w="1105"/>
      </w:tblGrid>
      <w:tr w:rsidR="00E973CA" w:rsidRPr="00E973CA">
        <w:trPr>
          <w:trHeight w:val="397"/>
        </w:trPr>
        <w:tc>
          <w:tcPr>
            <w:tcW w:w="8856" w:type="dxa"/>
            <w:gridSpan w:val="7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 xml:space="preserve">4. Joint/seam type 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Check3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58"/>
          </w:p>
        </w:tc>
        <w:tc>
          <w:tcPr>
            <w:tcW w:w="3953" w:type="dxa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Left Lap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Check34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59"/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Right Lap</w:t>
            </w:r>
          </w:p>
        </w:tc>
      </w:tr>
      <w:tr w:rsidR="00E973CA" w:rsidRPr="00E973CA">
        <w:trPr>
          <w:trHeight w:val="397"/>
        </w:trPr>
        <w:tc>
          <w:tcPr>
            <w:tcW w:w="4420" w:type="dxa"/>
            <w:gridSpan w:val="2"/>
            <w:shd w:val="clear" w:color="auto" w:fill="auto"/>
            <w:vAlign w:val="center"/>
          </w:tcPr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pacing w:val="-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9.15pt;margin-top:5.85pt;width:199.15pt;height:121.75pt;z-index:251648000;mso-position-horizontal-relative:text;mso-position-vertical-relative:text">
                  <v:imagedata r:id="rId7" o:title=""/>
                </v:shape>
                <o:OLEObject Type="Embed" ProgID="Word.Picture.8" ShapeID="_x0000_s1028" DrawAspect="Content" ObjectID="_1476768184" r:id="rId8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spacing w:val="-2"/>
              </w:rPr>
            </w:pPr>
          </w:p>
          <w:p w:rsidR="00E973CA" w:rsidRPr="00E973CA" w:rsidRDefault="00E973CA" w:rsidP="00E973CA">
            <w:pPr>
              <w:jc w:val="center"/>
              <w:rPr>
                <w:spacing w:val="-2"/>
              </w:rPr>
            </w:pPr>
          </w:p>
          <w:p w:rsidR="00E973CA" w:rsidRPr="00E973CA" w:rsidRDefault="00E973CA" w:rsidP="00E973CA">
            <w:pPr>
              <w:jc w:val="center"/>
              <w:rPr>
                <w:spacing w:val="-2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29" type="#_x0000_t75" style="position:absolute;left:0;text-align:left;margin-left:9.15pt;margin-top:9.95pt;width:190.6pt;height:116.45pt;z-index:251649024">
                  <v:imagedata r:id="rId9" o:title=""/>
                </v:shape>
                <o:OLEObject Type="Embed" ProgID="Word.Picture.8" ShapeID="_x0000_s1029" DrawAspect="Content" ObjectID="_1476768185" r:id="rId10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6" w:type="dxa"/>
            <w:gridSpan w:val="5"/>
            <w:shd w:val="clear" w:color="auto" w:fill="auto"/>
            <w:vAlign w:val="center"/>
          </w:tcPr>
          <w:p w:rsidR="00E973CA" w:rsidRPr="00E973CA" w:rsidRDefault="00CA3F7C" w:rsidP="00E973CA">
            <w:pPr>
              <w:rPr>
                <w:spacing w:val="-2"/>
              </w:rPr>
            </w:pPr>
            <w:r>
              <w:rPr>
                <w:noProof/>
                <w:spacing w:val="-2"/>
              </w:rPr>
              <w:object w:dxaOrig="1440" w:dyaOrig="1440">
                <v:shape id="_x0000_s1027" type="#_x0000_t75" style="position:absolute;margin-left:12.85pt;margin-top:5.85pt;width:178.95pt;height:110.1pt;z-index:251646976;mso-position-horizontal-relative:text;mso-position-vertical-relative:text">
                  <v:imagedata r:id="rId11" o:title=""/>
                </v:shape>
                <o:OLEObject Type="Embed" ProgID="Word.Picture.8" ShapeID="_x0000_s1027" DrawAspect="Content" ObjectID="_1476768186" r:id="rId12"/>
              </w:object>
            </w:r>
            <w:r w:rsidR="00E973CA" w:rsidRPr="00E973CA">
              <w:rPr>
                <w:spacing w:val="-2"/>
              </w:rPr>
              <w:t xml:space="preserve"> </w:t>
            </w:r>
          </w:p>
          <w:p w:rsidR="00E973CA" w:rsidRPr="00E973CA" w:rsidRDefault="00E973CA" w:rsidP="00E973CA">
            <w:pPr>
              <w:rPr>
                <w:spacing w:val="-2"/>
              </w:rPr>
            </w:pPr>
          </w:p>
          <w:p w:rsidR="00E973CA" w:rsidRPr="00E973CA" w:rsidRDefault="00E973CA" w:rsidP="00E973CA">
            <w:pPr>
              <w:rPr>
                <w:spacing w:val="-2"/>
              </w:rPr>
            </w:pPr>
          </w:p>
          <w:p w:rsidR="00E973CA" w:rsidRPr="00E973CA" w:rsidRDefault="00E973CA" w:rsidP="00E973CA">
            <w:pPr>
              <w:rPr>
                <w:spacing w:val="-2"/>
              </w:rPr>
            </w:pPr>
          </w:p>
          <w:p w:rsidR="00E973CA" w:rsidRPr="00E973CA" w:rsidRDefault="00E973CA" w:rsidP="00E973CA">
            <w:pPr>
              <w:rPr>
                <w:spacing w:val="-2"/>
              </w:rPr>
            </w:pPr>
          </w:p>
          <w:p w:rsidR="00E973CA" w:rsidRPr="00E973CA" w:rsidRDefault="00E973CA" w:rsidP="00E973CA">
            <w:pPr>
              <w:rPr>
                <w:spacing w:val="-2"/>
              </w:rPr>
            </w:pPr>
          </w:p>
          <w:p w:rsidR="00E973CA" w:rsidRPr="00E973CA" w:rsidRDefault="00E973CA" w:rsidP="00E973CA">
            <w:pPr>
              <w:rPr>
                <w:spacing w:val="-2"/>
              </w:rPr>
            </w:pPr>
          </w:p>
          <w:p w:rsidR="00E973CA" w:rsidRPr="00E973CA" w:rsidRDefault="00E973CA" w:rsidP="00E973CA">
            <w:pPr>
              <w:rPr>
                <w:spacing w:val="-2"/>
              </w:rPr>
            </w:pPr>
          </w:p>
          <w:p w:rsidR="00E973CA" w:rsidRPr="00E973CA" w:rsidRDefault="00E973CA" w:rsidP="00E973CA">
            <w:pPr>
              <w:rPr>
                <w:spacing w:val="-2"/>
              </w:rPr>
            </w:pPr>
          </w:p>
          <w:p w:rsidR="00E973CA" w:rsidRPr="00E973CA" w:rsidRDefault="00CA3F7C" w:rsidP="00E973CA">
            <w:pPr>
              <w:rPr>
                <w:spacing w:val="-2"/>
              </w:rPr>
            </w:pPr>
            <w:r>
              <w:rPr>
                <w:noProof/>
              </w:rPr>
              <w:object w:dxaOrig="1440" w:dyaOrig="1440">
                <v:shape id="_x0000_s1030" type="#_x0000_t75" style="position:absolute;margin-left:12.85pt;margin-top:7.65pt;width:176.8pt;height:113.3pt;z-index:251650048">
                  <v:imagedata r:id="rId13" o:title=""/>
                </v:shape>
                <o:OLEObject Type="Embed" ProgID="Word.Picture.8" ShapeID="_x0000_s1030" DrawAspect="Content" ObjectID="_1476768187" r:id="rId14"/>
              </w:objec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0" w:name="Check35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60"/>
          </w:p>
        </w:tc>
        <w:tc>
          <w:tcPr>
            <w:tcW w:w="3953" w:type="dxa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Butt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1" w:name="Check36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61"/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Butt GM (Gap-Mismatch)</w:t>
            </w:r>
          </w:p>
        </w:tc>
      </w:tr>
      <w:tr w:rsidR="00E973CA" w:rsidRPr="00E973CA">
        <w:trPr>
          <w:trHeight w:val="410"/>
        </w:trPr>
        <w:tc>
          <w:tcPr>
            <w:tcW w:w="4420" w:type="dxa"/>
            <w:gridSpan w:val="2"/>
            <w:vMerge w:val="restart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noProof/>
                <w:spacing w:val="-2"/>
              </w:rPr>
              <w:object w:dxaOrig="1440" w:dyaOrig="1440">
                <v:shape id="_x0000_s1055" type="#_x0000_t75" style="position:absolute;left:0;text-align:left;margin-left:12.8pt;margin-top:-.3pt;width:195.9pt;height:102.7pt;z-index:251656192">
                  <v:imagedata r:id="rId15" o:title=""/>
                </v:shape>
                <o:OLEObject Type="Embed" ProgID="Word.Picture.8" ShapeID="_x0000_s1055" DrawAspect="Content" ObjectID="_1476768188" r:id="rId16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56" type="#_x0000_t75" style="position:absolute;left:0;text-align:left;margin-left:9.15pt;margin-top:.2pt;width:183.2pt;height:103.75pt;z-index:251657216">
                  <v:imagedata r:id="rId17" o:title=""/>
                </v:shape>
                <o:OLEObject Type="Embed" ProgID="Word.Picture.8" ShapeID="_x0000_s1056" DrawAspect="Content" ObjectID="_1476768189" r:id="rId18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lastRenderedPageBreak/>
              <w:t>Minimum gap (mm)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Maximum gap(mm)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73CA" w:rsidRPr="00E973CA">
        <w:trPr>
          <w:trHeight w:val="2647"/>
        </w:trPr>
        <w:tc>
          <w:tcPr>
            <w:tcW w:w="4420" w:type="dxa"/>
            <w:gridSpan w:val="2"/>
            <w:vMerge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6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52" type="#_x0000_t75" style="position:absolute;left:0;text-align:left;margin-left:3.6pt;margin-top:103.05pt;width:198pt;height:88.95pt;z-index:251655168">
                  <v:imagedata r:id="rId19" o:title=""/>
                </v:shape>
                <o:OLEObject Type="Embed" ProgID="Word.Picture.8" ShapeID="_x0000_s1052" DrawAspect="Content" ObjectID="_1476768190" r:id="rId20"/>
              </w:object>
            </w:r>
          </w:p>
        </w:tc>
      </w:tr>
    </w:tbl>
    <w:p w:rsidR="00E973CA" w:rsidRDefault="00E97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953"/>
        <w:gridCol w:w="446"/>
        <w:gridCol w:w="3990"/>
      </w:tblGrid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2" w:name="Check37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62"/>
          </w:p>
        </w:tc>
        <w:tc>
          <w:tcPr>
            <w:tcW w:w="3953" w:type="dxa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 xml:space="preserve">Fillet 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3" w:name="Check38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63"/>
          </w:p>
        </w:tc>
        <w:tc>
          <w:tcPr>
            <w:tcW w:w="3990" w:type="dxa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External Fillet</w:t>
            </w:r>
          </w:p>
        </w:tc>
      </w:tr>
      <w:tr w:rsidR="00E973CA" w:rsidRPr="00E973CA">
        <w:trPr>
          <w:trHeight w:val="397"/>
        </w:trPr>
        <w:tc>
          <w:tcPr>
            <w:tcW w:w="4420" w:type="dxa"/>
            <w:gridSpan w:val="2"/>
            <w:shd w:val="clear" w:color="auto" w:fill="auto"/>
            <w:vAlign w:val="center"/>
          </w:tcPr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pacing w:val="-2"/>
              </w:rPr>
              <w:object w:dxaOrig="1440" w:dyaOrig="1440">
                <v:shape id="_x0000_s1043" type="#_x0000_t75" style="position:absolute;left:0;text-align:left;margin-left:9.15pt;margin-top:3.2pt;width:191.65pt;height:153.55pt;z-index:251651072;mso-position-horizontal-relative:text;mso-position-vertical-relative:text">
                  <v:imagedata r:id="rId21" o:title=""/>
                </v:shape>
                <o:OLEObject Type="Embed" ProgID="Word.Picture.8" ShapeID="_x0000_s1043" DrawAspect="Content" ObjectID="_1476768191" r:id="rId22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44" type="#_x0000_t75" style="position:absolute;left:0;text-align:left;margin-left:.15pt;margin-top:8.25pt;width:202.25pt;height:113.3pt;z-index:251652096">
                  <v:imagedata r:id="rId23" o:title=""/>
                </v:shape>
                <o:OLEObject Type="Embed" ProgID="Word.Picture.8" ShapeID="_x0000_s1044" DrawAspect="Content" ObjectID="_1476768192" r:id="rId24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pacing w:val="-2"/>
              </w:rPr>
              <w:object w:dxaOrig="1440" w:dyaOrig="1440">
                <v:shape id="_x0000_s1045" type="#_x0000_t75" style="position:absolute;left:0;text-align:left;margin-left:12.85pt;margin-top:3.2pt;width:193.75pt;height:169.4pt;z-index:251653120;mso-position-horizontal-relative:text;mso-position-vertical-relative:text">
                  <v:imagedata r:id="rId25" o:title=""/>
                </v:shape>
                <o:OLEObject Type="Embed" ProgID="Word.Picture.8" ShapeID="_x0000_s1045" DrawAspect="Content" ObjectID="_1476768193" r:id="rId26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46" type="#_x0000_t75" style="position:absolute;left:0;text-align:left;margin-left:30.85pt;margin-top:1.7pt;width:170.45pt;height:122.8pt;z-index:251654144">
                  <v:imagedata r:id="rId27" o:title=""/>
                </v:shape>
                <o:OLEObject Type="Embed" ProgID="Word.Picture.8" ShapeID="_x0000_s1046" DrawAspect="Content" ObjectID="_1476768194" r:id="rId28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4" w:name="Check39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64"/>
          </w:p>
        </w:tc>
        <w:tc>
          <w:tcPr>
            <w:tcW w:w="3953" w:type="dxa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Left Edge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5" w:name="Check40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65"/>
          </w:p>
        </w:tc>
        <w:tc>
          <w:tcPr>
            <w:tcW w:w="3990" w:type="dxa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Right Edge</w:t>
            </w:r>
          </w:p>
        </w:tc>
      </w:tr>
      <w:tr w:rsidR="00E973CA" w:rsidRPr="00E973CA">
        <w:trPr>
          <w:trHeight w:val="397"/>
        </w:trPr>
        <w:tc>
          <w:tcPr>
            <w:tcW w:w="4420" w:type="dxa"/>
            <w:gridSpan w:val="2"/>
            <w:shd w:val="clear" w:color="auto" w:fill="auto"/>
            <w:vAlign w:val="center"/>
          </w:tcPr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pacing w:val="-2"/>
              </w:rPr>
              <w:object w:dxaOrig="1440" w:dyaOrig="1440">
                <v:shape id="_x0000_s1059" type="#_x0000_t75" style="position:absolute;left:0;text-align:left;margin-left:18.15pt;margin-top:3.75pt;width:171.55pt;height:117.55pt;z-index:251660288;mso-position-horizontal-relative:text;mso-position-vertical-relative:text">
                  <v:imagedata r:id="rId29" o:title=""/>
                </v:shape>
                <o:OLEObject Type="Embed" ProgID="Word.Picture.8" ShapeID="_x0000_s1059" DrawAspect="Content" ObjectID="_1476768195" r:id="rId30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60" type="#_x0000_t75" style="position:absolute;left:0;text-align:left;margin-left:46.55pt;margin-top:9.6pt;width:148.25pt;height:84.7pt;z-index:251661312">
                  <v:imagedata r:id="rId31" o:title=""/>
                </v:shape>
                <o:OLEObject Type="Embed" ProgID="Word.Picture.8" ShapeID="_x0000_s1060" DrawAspect="Content" ObjectID="_1476768196" r:id="rId32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E973CA" w:rsidRPr="00E973CA" w:rsidRDefault="00CA3F7C" w:rsidP="00E97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pacing w:val="-2"/>
              </w:rPr>
              <w:lastRenderedPageBreak/>
              <w:object w:dxaOrig="1440" w:dyaOrig="1440">
                <v:shape id="_x0000_s1057" type="#_x0000_t75" style="position:absolute;margin-left:21.85pt;margin-top:2.7pt;width:171.55pt;height:117.55pt;z-index:251658240;mso-position-horizontal-relative:text;mso-position-vertical-relative:text">
                  <v:imagedata r:id="rId33" o:title=""/>
                </v:shape>
                <o:OLEObject Type="Embed" ProgID="Word.Picture.8" ShapeID="_x0000_s1057" DrawAspect="Content" ObjectID="_1476768197" r:id="rId34"/>
              </w:object>
            </w: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58" type="#_x0000_t75" style="position:absolute;margin-left:21.7pt;margin-top:.95pt;width:147.2pt;height:100.6pt;z-index:251659264">
                  <v:imagedata r:id="rId35" o:title=""/>
                </v:shape>
                <o:OLEObject Type="Embed" ProgID="Word.Picture.8" ShapeID="_x0000_s1058" DrawAspect="Content" ObjectID="_1476768198" r:id="rId36"/>
              </w:object>
            </w: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73CA" w:rsidRDefault="00E97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953"/>
        <w:gridCol w:w="446"/>
        <w:gridCol w:w="3990"/>
      </w:tblGrid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6" w:name="Check41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66"/>
          </w:p>
        </w:tc>
        <w:tc>
          <w:tcPr>
            <w:tcW w:w="3953" w:type="dxa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V - Groove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7" w:name="Check42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67"/>
          </w:p>
        </w:tc>
        <w:tc>
          <w:tcPr>
            <w:tcW w:w="3990" w:type="dxa"/>
            <w:shd w:val="clear" w:color="auto" w:fill="auto"/>
            <w:vAlign w:val="center"/>
          </w:tcPr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Height only</w:t>
            </w:r>
          </w:p>
        </w:tc>
      </w:tr>
      <w:tr w:rsidR="00E973CA" w:rsidRPr="00E973CA">
        <w:trPr>
          <w:trHeight w:val="397"/>
        </w:trPr>
        <w:tc>
          <w:tcPr>
            <w:tcW w:w="4420" w:type="dxa"/>
            <w:gridSpan w:val="2"/>
            <w:shd w:val="clear" w:color="auto" w:fill="auto"/>
            <w:vAlign w:val="center"/>
          </w:tcPr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61" type="#_x0000_t75" style="position:absolute;left:0;text-align:left;margin-left:9.15pt;margin-top:-1.05pt;width:202.25pt;height:134.45pt;z-index:251662336;mso-position-horizontal-relative:text;mso-position-vertical-relative:text">
                  <v:imagedata r:id="rId37" o:title=""/>
                </v:shape>
                <o:OLEObject Type="Embed" ProgID="Word.Picture.8" ShapeID="_x0000_s1061" DrawAspect="Content" ObjectID="_1476768199" r:id="rId38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62" type="#_x0000_t75" style="position:absolute;left:0;text-align:left;margin-left:18.2pt;margin-top:3.15pt;width:202.25pt;height:134.45pt;z-index:251663360">
                  <v:imagedata r:id="rId39" o:title=""/>
                </v:shape>
                <o:OLEObject Type="Embed" ProgID="Word.Picture.8" ShapeID="_x0000_s1062" DrawAspect="Content" ObjectID="_1476768200" r:id="rId40"/>
              </w:object>
            </w: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E973CA" w:rsidRPr="00E973CA" w:rsidRDefault="00CA3F7C" w:rsidP="00E97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pacing w:val="-2"/>
              </w:rPr>
              <w:object w:dxaOrig="1440" w:dyaOrig="1440">
                <v:shape id="_x0000_s1063" type="#_x0000_t75" style="position:absolute;margin-left:21.85pt;margin-top:-1.05pt;width:171pt;height:123.2pt;z-index:251664384;mso-position-horizontal-relative:text;mso-position-vertical-relative:text">
                  <v:imagedata r:id="rId41" o:title=""/>
                </v:shape>
                <o:OLEObject Type="Embed" ProgID="Word.Picture.8" ShapeID="_x0000_s1063" DrawAspect="Content" ObjectID="_1476768201" r:id="rId42"/>
              </w:object>
            </w: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64" type="#_x0000_t75" style="position:absolute;margin-left:3.7pt;margin-top:8.7pt;width:202.25pt;height:91.05pt;z-index:251665408">
                  <v:imagedata r:id="rId43" o:title=""/>
                </v:shape>
                <o:OLEObject Type="Embed" ProgID="Word.Picture.8" ShapeID="_x0000_s1064" DrawAspect="Content" ObjectID="_1476768202" r:id="rId44"/>
              </w:object>
            </w: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8" w:name="Check4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68"/>
          </w:p>
        </w:tc>
        <w:tc>
          <w:tcPr>
            <w:tcW w:w="8389" w:type="dxa"/>
            <w:gridSpan w:val="3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Narrow Groove/Deep Groove – Multipass Application</w:t>
            </w: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4"/>
            <w:shd w:val="clear" w:color="auto" w:fill="auto"/>
            <w:vAlign w:val="center"/>
          </w:tcPr>
          <w:p w:rsidR="00E973CA" w:rsidRPr="00E973CA" w:rsidRDefault="00CA3F7C" w:rsidP="00E97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object w:dxaOrig="1440" w:dyaOrig="1440">
                <v:shape id="_x0000_s1065" type="#_x0000_t75" style="position:absolute;margin-left:133.5pt;margin-top:10.5pt;width:161.1pt;height:120.85pt;z-index:251666432;visibility:visible;mso-wrap-edited:f;mso-position-horizontal-relative:text;mso-position-vertical-relative:text" wrapcoords="-90 0 -90 21487 21600 21487 21600 0 -90 0">
                  <v:imagedata r:id="rId45" o:title="" cropbottom="6554f"/>
                </v:shape>
                <o:OLEObject Type="Embed" ProgID="Word.Picture.8" ShapeID="_x0000_s1065" DrawAspect="Content" ObjectID="_1476768203" r:id="rId46"/>
              </w:object>
            </w: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CA3F7C" w:rsidP="00E97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object w:dxaOrig="1440" w:dyaOrig="1440">
                <v:shape id="_x0000_s1066" type="#_x0000_t75" style="position:absolute;margin-left:131.95pt;margin-top:2.35pt;width:202.2pt;height:134.5pt;z-index:251667456">
                  <v:imagedata r:id="rId47" o:title=""/>
                </v:shape>
                <o:OLEObject Type="Embed" ProgID="Word.Picture.8" ShapeID="_x0000_s1066" DrawAspect="Content" ObjectID="_1476768204" r:id="rId48"/>
              </w:object>
            </w: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73CA" w:rsidRDefault="00E97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389"/>
      </w:tblGrid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973CA" w:rsidRPr="00E973CA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CA3F7C">
              <w:rPr>
                <w:rFonts w:ascii="Arial" w:hAnsi="Arial"/>
                <w:b/>
                <w:sz w:val="20"/>
                <w:szCs w:val="20"/>
              </w:rPr>
            </w:r>
            <w:r w:rsidR="00CA3F7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(please specify and sketch, if possible please include a photo of the joint/seam)</w:t>
            </w: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70389">
              <w:rPr>
                <w:sz w:val="20"/>
                <w:szCs w:val="20"/>
              </w:rPr>
              <w:t> </w:t>
            </w:r>
            <w:r w:rsidR="00170389">
              <w:rPr>
                <w:sz w:val="20"/>
                <w:szCs w:val="20"/>
              </w:rPr>
              <w:t> </w:t>
            </w:r>
            <w:r w:rsidR="00170389">
              <w:rPr>
                <w:sz w:val="20"/>
                <w:szCs w:val="20"/>
              </w:rPr>
              <w:t> </w:t>
            </w:r>
            <w:r w:rsidR="00170389">
              <w:rPr>
                <w:sz w:val="20"/>
                <w:szCs w:val="20"/>
              </w:rPr>
              <w:t> </w:t>
            </w:r>
            <w:r w:rsidR="00170389">
              <w:rPr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9"/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73CA" w:rsidRDefault="00E97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949"/>
        <w:gridCol w:w="8"/>
        <w:gridCol w:w="446"/>
        <w:gridCol w:w="3986"/>
      </w:tblGrid>
      <w:tr w:rsidR="00E973CA" w:rsidRPr="00E973CA">
        <w:trPr>
          <w:trHeight w:val="397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5.  Base material thickness and dimensions of joint/feature (please sketch joint with maximum and minimum dimensions)</w:t>
            </w: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See above</w:t>
            </w: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6. Preparation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0" w:name="Check44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70"/>
          </w:p>
        </w:tc>
        <w:tc>
          <w:tcPr>
            <w:tcW w:w="394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Machined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1" w:name="Check45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71"/>
          </w:p>
        </w:tc>
        <w:tc>
          <w:tcPr>
            <w:tcW w:w="3986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Sheared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2" w:name="Check46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72"/>
          </w:p>
        </w:tc>
        <w:tc>
          <w:tcPr>
            <w:tcW w:w="394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Flame cut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3" w:name="Check47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73"/>
          </w:p>
        </w:tc>
        <w:tc>
          <w:tcPr>
            <w:tcW w:w="3986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Laser cut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4" w:name="Check48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74"/>
          </w:p>
        </w:tc>
        <w:tc>
          <w:tcPr>
            <w:tcW w:w="394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Water jet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5" w:name="Check49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75"/>
          </w:p>
        </w:tc>
        <w:tc>
          <w:tcPr>
            <w:tcW w:w="3986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Ground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6" w:name="Check50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76"/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(please specify)</w:t>
            </w: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7" w:name="Text28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7"/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7. Base Material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8" w:name="Check51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78"/>
          </w:p>
        </w:tc>
        <w:tc>
          <w:tcPr>
            <w:tcW w:w="394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Mild steel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9" w:name="Check52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79"/>
          </w:p>
        </w:tc>
        <w:tc>
          <w:tcPr>
            <w:tcW w:w="3986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Stainless steel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0" w:name="Check5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80"/>
          </w:p>
        </w:tc>
        <w:tc>
          <w:tcPr>
            <w:tcW w:w="394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Aluminium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1" w:name="Check54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81"/>
          </w:p>
        </w:tc>
        <w:tc>
          <w:tcPr>
            <w:tcW w:w="3986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Copper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lastRenderedPageBreak/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2" w:name="Check55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82"/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(please specify)</w:t>
            </w:r>
          </w:p>
        </w:tc>
      </w:tr>
      <w:tr w:rsidR="00E973CA" w:rsidRPr="00E973CA">
        <w:trPr>
          <w:trHeight w:val="807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3" w:name="Text29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3"/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73CA" w:rsidRPr="00E973CA">
        <w:trPr>
          <w:trHeight w:val="270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8. Surface conditions</w:t>
            </w:r>
          </w:p>
        </w:tc>
      </w:tr>
      <w:tr w:rsidR="00E973CA" w:rsidRPr="00E973CA">
        <w:trPr>
          <w:trHeight w:val="68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Painted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matt</w:t>
            </w:r>
          </w:p>
        </w:tc>
      </w:tr>
      <w:tr w:rsidR="00E973CA" w:rsidRPr="00E973CA">
        <w:trPr>
          <w:trHeight w:val="6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Highly reflective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brushed</w:t>
            </w:r>
          </w:p>
        </w:tc>
      </w:tr>
      <w:tr w:rsidR="00E973CA" w:rsidRPr="00E973CA">
        <w:trPr>
          <w:trHeight w:val="6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Ground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Wire brush marks</w:t>
            </w:r>
          </w:p>
        </w:tc>
      </w:tr>
      <w:tr w:rsidR="00E973CA" w:rsidRPr="00E973CA">
        <w:trPr>
          <w:trHeight w:val="6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(please specify)</w:t>
            </w:r>
          </w:p>
        </w:tc>
      </w:tr>
      <w:tr w:rsidR="00E973CA" w:rsidRPr="00E973CA">
        <w:trPr>
          <w:trHeight w:val="268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4" w:name="Text50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4"/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73CA" w:rsidRDefault="00E97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082"/>
        <w:gridCol w:w="323"/>
        <w:gridCol w:w="123"/>
        <w:gridCol w:w="175"/>
        <w:gridCol w:w="240"/>
        <w:gridCol w:w="206"/>
        <w:gridCol w:w="383"/>
        <w:gridCol w:w="115"/>
        <w:gridCol w:w="331"/>
        <w:gridCol w:w="397"/>
        <w:gridCol w:w="591"/>
        <w:gridCol w:w="13"/>
        <w:gridCol w:w="446"/>
        <w:gridCol w:w="791"/>
        <w:gridCol w:w="219"/>
        <w:gridCol w:w="136"/>
        <w:gridCol w:w="322"/>
        <w:gridCol w:w="141"/>
        <w:gridCol w:w="312"/>
        <w:gridCol w:w="1275"/>
        <w:gridCol w:w="773"/>
      </w:tblGrid>
      <w:tr w:rsidR="00E973CA" w:rsidRPr="00E973CA">
        <w:trPr>
          <w:trHeight w:val="397"/>
        </w:trPr>
        <w:tc>
          <w:tcPr>
            <w:tcW w:w="8856" w:type="dxa"/>
            <w:gridSpan w:val="2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8.  Ambient environment</w:t>
            </w:r>
          </w:p>
        </w:tc>
      </w:tr>
      <w:tr w:rsidR="00E973CA" w:rsidRPr="00E973CA">
        <w:trPr>
          <w:trHeight w:val="397"/>
        </w:trPr>
        <w:tc>
          <w:tcPr>
            <w:tcW w:w="2165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</w:t>
            </w:r>
            <w:bookmarkStart w:id="85" w:name="Text30"/>
            <w:bookmarkStart w:id="86" w:name="Text31"/>
            <w:r w:rsidRPr="00E973CA">
              <w:rPr>
                <w:rFonts w:ascii="Arial" w:hAnsi="Arial"/>
                <w:sz w:val="20"/>
                <w:szCs w:val="20"/>
              </w:rPr>
              <w:t>inimum temperature (Fahrenheit or Celsius)</w:t>
            </w:r>
          </w:p>
        </w:tc>
        <w:tc>
          <w:tcPr>
            <w:tcW w:w="2276" w:type="dxa"/>
            <w:gridSpan w:val="8"/>
            <w:shd w:val="clear" w:color="auto" w:fill="auto"/>
            <w:vAlign w:val="center"/>
          </w:tcPr>
          <w:p w:rsidR="00E973CA" w:rsidRPr="00E973CA" w:rsidRDefault="00DB070A" w:rsidP="0040260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367" w:type="dxa"/>
            <w:gridSpan w:val="7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Maximum Temperature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E973CA" w:rsidRPr="00E973CA" w:rsidRDefault="00DB070A" w:rsidP="0040260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E973CA" w:rsidRPr="00E973CA">
        <w:trPr>
          <w:trHeight w:val="397"/>
        </w:trPr>
        <w:tc>
          <w:tcPr>
            <w:tcW w:w="2165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Humidity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7" w:name="Check56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87"/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condensing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8" w:name="Check57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88"/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non-condensing</w:t>
            </w: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2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9.  Type of welding machine</w:t>
            </w:r>
          </w:p>
        </w:tc>
      </w:tr>
      <w:tr w:rsidR="00E973CA" w:rsidRPr="00E973CA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9" w:name="Check58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89"/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Robot; make</w:t>
            </w:r>
          </w:p>
        </w:tc>
        <w:tc>
          <w:tcPr>
            <w:tcW w:w="1970" w:type="dxa"/>
            <w:gridSpan w:val="8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0" w:name="Text32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Model</w:t>
            </w:r>
          </w:p>
        </w:tc>
        <w:tc>
          <w:tcPr>
            <w:tcW w:w="3178" w:type="dxa"/>
            <w:gridSpan w:val="7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1" w:name="Text33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E973CA" w:rsidRPr="00E973CA">
        <w:trPr>
          <w:trHeight w:val="397"/>
        </w:trPr>
        <w:tc>
          <w:tcPr>
            <w:tcW w:w="1867" w:type="dxa"/>
            <w:gridSpan w:val="3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</w:t>
            </w:r>
            <w:bookmarkStart w:id="92" w:name="Text35"/>
            <w:r w:rsidRPr="00E973CA">
              <w:rPr>
                <w:rFonts w:ascii="Arial" w:hAnsi="Arial"/>
                <w:sz w:val="20"/>
                <w:szCs w:val="20"/>
              </w:rPr>
              <w:t>ontroller version</w:t>
            </w:r>
          </w:p>
        </w:tc>
        <w:tc>
          <w:tcPr>
            <w:tcW w:w="1970" w:type="dxa"/>
            <w:gridSpan w:val="8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3" w:name="Text34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Serial number</w:t>
            </w:r>
          </w:p>
        </w:tc>
        <w:tc>
          <w:tcPr>
            <w:tcW w:w="3178" w:type="dxa"/>
            <w:gridSpan w:val="7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2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Interface type</w:t>
            </w:r>
          </w:p>
        </w:tc>
      </w:tr>
      <w:tr w:rsidR="00E973CA" w:rsidRPr="00E973CA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4" w:name="Check59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94"/>
          </w:p>
        </w:tc>
        <w:tc>
          <w:tcPr>
            <w:tcW w:w="1082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Analogue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5" w:name="Check60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95"/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digital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6" w:name="Check61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96"/>
          </w:p>
        </w:tc>
        <w:tc>
          <w:tcPr>
            <w:tcW w:w="1001" w:type="dxa"/>
            <w:gridSpan w:val="3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serial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7" w:name="Check62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97"/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Ethernet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8" w:name="Check6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98"/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(please specify below)</w:t>
            </w: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2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9" w:name="Text36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35B4E">
              <w:rPr>
                <w:sz w:val="20"/>
                <w:szCs w:val="20"/>
              </w:rPr>
              <w:t> </w:t>
            </w:r>
            <w:r w:rsidR="00035B4E">
              <w:rPr>
                <w:sz w:val="20"/>
                <w:szCs w:val="20"/>
              </w:rPr>
              <w:t> </w:t>
            </w:r>
            <w:r w:rsidR="00035B4E">
              <w:rPr>
                <w:sz w:val="20"/>
                <w:szCs w:val="20"/>
              </w:rPr>
              <w:t> </w:t>
            </w:r>
            <w:r w:rsidR="00035B4E">
              <w:rPr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9"/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73CA" w:rsidRPr="00E973CA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00" w:name="Check64"/>
            <w:bookmarkStart w:id="101" w:name="Text37"/>
            <w:bookmarkStart w:id="102" w:name="Text39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00"/>
          </w:p>
        </w:tc>
        <w:tc>
          <w:tcPr>
            <w:tcW w:w="1943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Column and Boom</w:t>
            </w:r>
          </w:p>
        </w:tc>
        <w:tc>
          <w:tcPr>
            <w:tcW w:w="1432" w:type="dxa"/>
            <w:gridSpan w:val="5"/>
            <w:shd w:val="clear" w:color="auto" w:fill="auto"/>
            <w:vAlign w:val="center"/>
          </w:tcPr>
          <w:p w:rsidR="00E973CA" w:rsidRPr="00E973CA" w:rsidRDefault="00DB070A" w:rsidP="0040260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196" w:type="dxa"/>
            <w:gridSpan w:val="6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Model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2"/>
          </w:p>
        </w:tc>
      </w:tr>
      <w:tr w:rsidR="00E973CA" w:rsidRPr="00E973CA">
        <w:trPr>
          <w:trHeight w:val="397"/>
        </w:trPr>
        <w:tc>
          <w:tcPr>
            <w:tcW w:w="2405" w:type="dxa"/>
            <w:gridSpan w:val="6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</w:t>
            </w:r>
            <w:bookmarkStart w:id="103" w:name="Text38"/>
            <w:bookmarkStart w:id="104" w:name="Text40"/>
            <w:r w:rsidRPr="00E973CA">
              <w:rPr>
                <w:rFonts w:ascii="Arial" w:hAnsi="Arial"/>
                <w:sz w:val="20"/>
                <w:szCs w:val="20"/>
              </w:rPr>
              <w:t>ontroller version</w:t>
            </w: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2" w:type="dxa"/>
            <w:gridSpan w:val="5"/>
            <w:shd w:val="clear" w:color="auto" w:fill="auto"/>
            <w:vAlign w:val="center"/>
          </w:tcPr>
          <w:p w:rsidR="00E973CA" w:rsidRPr="00E973CA" w:rsidRDefault="00DB070A" w:rsidP="0040260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="0040260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196" w:type="dxa"/>
            <w:gridSpan w:val="6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Serial number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4"/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2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Interface type</w:t>
            </w:r>
          </w:p>
        </w:tc>
      </w:tr>
      <w:tr w:rsidR="00E973CA" w:rsidRPr="00E973CA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5" w:name="Check65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05"/>
          </w:p>
        </w:tc>
        <w:tc>
          <w:tcPr>
            <w:tcW w:w="1082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Analogue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6" w:name="Check66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06"/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digital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7" w:name="Check67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07"/>
          </w:p>
        </w:tc>
        <w:tc>
          <w:tcPr>
            <w:tcW w:w="1001" w:type="dxa"/>
            <w:gridSpan w:val="3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serial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8" w:name="Check68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08"/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Ethernet</w:t>
            </w: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9" w:name="Check69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09"/>
          </w:p>
        </w:tc>
        <w:tc>
          <w:tcPr>
            <w:tcW w:w="2501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(please specify below)</w:t>
            </w: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2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0" w:name="Text41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0"/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73CA" w:rsidRPr="00E973CA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1" w:name="Check98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A3F7C">
              <w:rPr>
                <w:rFonts w:ascii="Arial" w:hAnsi="Arial"/>
                <w:sz w:val="20"/>
                <w:szCs w:val="20"/>
              </w:rPr>
            </w:r>
            <w:r w:rsidR="00CA3F7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3966" w:type="dxa"/>
            <w:gridSpan w:val="11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Spiral pipe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2" w:name="Check99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A3F7C">
              <w:rPr>
                <w:rFonts w:ascii="Arial" w:hAnsi="Arial"/>
                <w:sz w:val="20"/>
                <w:szCs w:val="20"/>
              </w:rPr>
            </w:r>
            <w:r w:rsidR="00CA3F7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Longitudinal pipe</w:t>
            </w:r>
          </w:p>
        </w:tc>
      </w:tr>
      <w:tr w:rsidR="00E973CA" w:rsidRPr="00E973CA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3" w:name="Check100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A3F7C">
              <w:rPr>
                <w:rFonts w:ascii="Arial" w:hAnsi="Arial"/>
                <w:sz w:val="20"/>
                <w:szCs w:val="20"/>
              </w:rPr>
            </w:r>
            <w:r w:rsidR="00CA3F7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3966" w:type="dxa"/>
            <w:gridSpan w:val="11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Tube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4" w:name="Check101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A3F7C">
              <w:rPr>
                <w:rFonts w:ascii="Arial" w:hAnsi="Arial"/>
                <w:sz w:val="20"/>
                <w:szCs w:val="20"/>
              </w:rPr>
            </w:r>
            <w:r w:rsidR="00CA3F7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tube/pipe (please specify below</w:t>
            </w:r>
          </w:p>
        </w:tc>
      </w:tr>
      <w:tr w:rsidR="00E973CA" w:rsidRPr="00E973CA">
        <w:trPr>
          <w:trHeight w:val="397"/>
        </w:trPr>
        <w:tc>
          <w:tcPr>
            <w:tcW w:w="8856" w:type="dxa"/>
            <w:gridSpan w:val="2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973CA" w:rsidRPr="00E973CA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lastRenderedPageBreak/>
              <w:fldChar w:fldCharType="begin">
                <w:ffData>
                  <w:name w:val="Check7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5" w:name="Check70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15"/>
          </w:p>
        </w:tc>
        <w:tc>
          <w:tcPr>
            <w:tcW w:w="8394" w:type="dxa"/>
            <w:gridSpan w:val="21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Are cross slides used?</w:t>
            </w:r>
          </w:p>
        </w:tc>
      </w:tr>
      <w:tr w:rsidR="00E973CA" w:rsidRPr="00E973CA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6" w:name="Check71"/>
            <w:bookmarkStart w:id="117" w:name="Text42"/>
            <w:bookmarkStart w:id="118" w:name="Text4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16"/>
          </w:p>
        </w:tc>
        <w:tc>
          <w:tcPr>
            <w:tcW w:w="2647" w:type="dxa"/>
            <w:gridSpan w:val="8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Meta cross slides required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 w:cs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sz w:val="20"/>
                <w:szCs w:val="20"/>
              </w:rPr>
              <w:t>Travel (mm/inches)</w:t>
            </w:r>
          </w:p>
        </w:tc>
        <w:tc>
          <w:tcPr>
            <w:tcW w:w="1592" w:type="dxa"/>
            <w:gridSpan w:val="4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E973CA" w:rsidRPr="00E973CA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E973CA" w:rsidRPr="00E973CA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E973CA" w:rsidRPr="00E973CA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E973CA" w:rsidRPr="00E973CA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E973CA" w:rsidRPr="00E973CA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17"/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Load carrying capacity (kg/lb)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8"/>
          </w:p>
        </w:tc>
      </w:tr>
    </w:tbl>
    <w:p w:rsidR="00E973CA" w:rsidRDefault="00E973CA"/>
    <w:p w:rsidR="00E973CA" w:rsidRDefault="00E97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673"/>
        <w:gridCol w:w="446"/>
        <w:gridCol w:w="2499"/>
        <w:gridCol w:w="506"/>
        <w:gridCol w:w="2265"/>
      </w:tblGrid>
      <w:tr w:rsidR="00E973CA" w:rsidRPr="00E973CA">
        <w:trPr>
          <w:trHeight w:val="397"/>
        </w:trPr>
        <w:tc>
          <w:tcPr>
            <w:tcW w:w="8856" w:type="dxa"/>
            <w:gridSpan w:val="6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E973CA">
              <w:rPr>
                <w:rFonts w:ascii="Arial" w:hAnsi="Arial"/>
                <w:sz w:val="22"/>
                <w:szCs w:val="22"/>
                <w:u w:val="single"/>
              </w:rPr>
              <w:t>Desired Sensor Function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9" w:name="Check72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19"/>
          </w:p>
        </w:tc>
        <w:tc>
          <w:tcPr>
            <w:tcW w:w="2673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Seam/feature finding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0" w:name="Check7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0"/>
          </w:p>
        </w:tc>
        <w:tc>
          <w:tcPr>
            <w:tcW w:w="249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 w:cs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sz w:val="20"/>
                <w:szCs w:val="20"/>
              </w:rPr>
              <w:t>vertical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1" w:name="Check74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1"/>
          </w:p>
        </w:tc>
        <w:tc>
          <w:tcPr>
            <w:tcW w:w="2265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horizontal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2" w:name="Check75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2"/>
          </w:p>
        </w:tc>
        <w:tc>
          <w:tcPr>
            <w:tcW w:w="2673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Seam/feature tracking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3" w:name="Check76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3"/>
          </w:p>
        </w:tc>
        <w:tc>
          <w:tcPr>
            <w:tcW w:w="249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 w:cs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sz w:val="20"/>
                <w:szCs w:val="20"/>
              </w:rPr>
              <w:t>vertical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4" w:name="Check77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4"/>
          </w:p>
        </w:tc>
        <w:tc>
          <w:tcPr>
            <w:tcW w:w="2265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horizontal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5" w:name="Check78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5"/>
          </w:p>
        </w:tc>
        <w:tc>
          <w:tcPr>
            <w:tcW w:w="2673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Gap measurement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6" w:name="Check79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6"/>
          </w:p>
        </w:tc>
        <w:tc>
          <w:tcPr>
            <w:tcW w:w="249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 w:cs="Arial"/>
                <w:sz w:val="20"/>
                <w:szCs w:val="20"/>
              </w:rPr>
            </w:pPr>
            <w:r w:rsidRPr="00E973CA">
              <w:rPr>
                <w:rFonts w:ascii="Arial" w:hAnsi="Arial" w:cs="Arial"/>
                <w:sz w:val="20"/>
                <w:szCs w:val="20"/>
              </w:rPr>
              <w:t>depth measurement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7" w:name="Check80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7"/>
          </w:p>
        </w:tc>
        <w:tc>
          <w:tcPr>
            <w:tcW w:w="2265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mismatch measurement</w:t>
            </w:r>
          </w:p>
        </w:tc>
      </w:tr>
      <w:tr w:rsidR="00E973CA" w:rsidRPr="00E973CA">
        <w:trPr>
          <w:trHeight w:val="452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8" w:name="Check81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8"/>
          </w:p>
        </w:tc>
        <w:tc>
          <w:tcPr>
            <w:tcW w:w="8389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Post weld inspection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9" w:name="Check82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9"/>
          </w:p>
        </w:tc>
        <w:tc>
          <w:tcPr>
            <w:tcW w:w="8389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Gap control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8389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Multipass calculation and seam tracking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30" w:name="Check8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0"/>
          </w:p>
        </w:tc>
        <w:tc>
          <w:tcPr>
            <w:tcW w:w="8389" w:type="dxa"/>
            <w:gridSpan w:val="5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 (please specify)</w:t>
            </w:r>
          </w:p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1" w:name="Text44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35B4E">
              <w:rPr>
                <w:noProof/>
                <w:sz w:val="20"/>
                <w:szCs w:val="20"/>
              </w:rPr>
              <w:t> </w:t>
            </w:r>
            <w:r w:rsidR="00035B4E">
              <w:rPr>
                <w:noProof/>
                <w:sz w:val="20"/>
                <w:szCs w:val="20"/>
              </w:rPr>
              <w:t> </w:t>
            </w:r>
            <w:r w:rsidR="00035B4E">
              <w:rPr>
                <w:noProof/>
                <w:sz w:val="20"/>
                <w:szCs w:val="20"/>
              </w:rPr>
              <w:t> </w:t>
            </w:r>
            <w:r w:rsidR="00035B4E">
              <w:rPr>
                <w:noProof/>
                <w:sz w:val="20"/>
                <w:szCs w:val="20"/>
              </w:rPr>
              <w:t> </w:t>
            </w:r>
            <w:r w:rsidR="00035B4E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1"/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73CA" w:rsidRDefault="00E97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389"/>
      </w:tblGrid>
      <w:tr w:rsidR="00E973CA" w:rsidRPr="00E973CA">
        <w:trPr>
          <w:trHeight w:val="39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E973CA">
              <w:rPr>
                <w:rFonts w:ascii="Arial" w:hAnsi="Arial"/>
                <w:sz w:val="22"/>
                <w:szCs w:val="22"/>
                <w:u w:val="single"/>
              </w:rPr>
              <w:t>Expected Returns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/>
                <w:sz w:val="22"/>
                <w:szCs w:val="22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2" w:name="Check84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2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Higher cycle times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3" w:name="Check85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3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Increased productions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4" w:name="Check86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4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Cost savings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5" w:name="Check87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5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Quality improvements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6" w:name="Check88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6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Less scrap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7" w:name="Check89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7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Less rework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8" w:name="Check90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8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Better and more consistent welds, higher accuracy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9" w:name="Check91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9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Other, please specify</w:t>
            </w:r>
          </w:p>
          <w:p w:rsidR="00E973CA" w:rsidRPr="00E973CA" w:rsidRDefault="00E973CA" w:rsidP="00E973CA">
            <w:pPr>
              <w:rPr>
                <w:rFonts w:ascii="Arial" w:hAnsi="Arial"/>
                <w:sz w:val="22"/>
                <w:szCs w:val="22"/>
              </w:rPr>
            </w:pPr>
          </w:p>
          <w:p w:rsidR="00E973CA" w:rsidRPr="00E973CA" w:rsidRDefault="00E973CA" w:rsidP="00E973C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973CA" w:rsidRDefault="00E97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389"/>
      </w:tblGrid>
      <w:tr w:rsidR="00E973CA" w:rsidRPr="00E973CA">
        <w:trPr>
          <w:trHeight w:val="39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E973CA">
              <w:rPr>
                <w:rFonts w:ascii="Arial" w:hAnsi="Arial"/>
                <w:sz w:val="22"/>
                <w:szCs w:val="22"/>
                <w:u w:val="single"/>
              </w:rPr>
              <w:t>How did you hear of us ?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0" w:name="Check92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40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 xml:space="preserve">Internet search engine (which?)  </w:t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1" w:name="Text45"/>
            <w:r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DB070A" w:rsidRPr="00E973CA">
              <w:rPr>
                <w:rFonts w:ascii="Arial" w:hAnsi="Arial"/>
                <w:sz w:val="20"/>
                <w:szCs w:val="20"/>
              </w:rPr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1"/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2" w:name="Check93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42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 xml:space="preserve">Internet publication, which web site?  </w:t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3" w:name="Text46"/>
            <w:r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DB070A" w:rsidRPr="00E973CA">
              <w:rPr>
                <w:rFonts w:ascii="Arial" w:hAnsi="Arial"/>
                <w:sz w:val="20"/>
                <w:szCs w:val="20"/>
              </w:rPr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3"/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lastRenderedPageBreak/>
              <w:fldChar w:fldCharType="begin">
                <w:ffData>
                  <w:name w:val="Check9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4" w:name="Check94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44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 xml:space="preserve">Recommendations from existing Meta users  </w:t>
            </w:r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5" w:name="Check95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45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 xml:space="preserve">Exhibition (which?)  </w:t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6" w:name="Text47"/>
            <w:r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DB070A" w:rsidRPr="00E973CA">
              <w:rPr>
                <w:rFonts w:ascii="Arial" w:hAnsi="Arial"/>
                <w:sz w:val="20"/>
                <w:szCs w:val="20"/>
              </w:rPr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6"/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7" w:name="Check96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47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 xml:space="preserve">Magazine (which?)  </w:t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8" w:name="Text48"/>
            <w:r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DB070A" w:rsidRPr="00E973CA">
              <w:rPr>
                <w:rFonts w:ascii="Arial" w:hAnsi="Arial"/>
                <w:sz w:val="20"/>
                <w:szCs w:val="20"/>
              </w:rPr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noProof/>
                <w:sz w:val="20"/>
                <w:szCs w:val="20"/>
              </w:rPr>
              <w:t> </w:t>
            </w:r>
            <w:r w:rsidR="00DB070A"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8"/>
          </w:p>
        </w:tc>
      </w:tr>
      <w:tr w:rsidR="00E973CA" w:rsidRPr="00E973CA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973CA" w:rsidRPr="00E973CA" w:rsidRDefault="00DB070A" w:rsidP="00E973C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9" w:name="Check97"/>
            <w:r w:rsidR="00E973CA" w:rsidRPr="00E973CA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</w:r>
            <w:r w:rsidR="00CA3F7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973C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49"/>
          </w:p>
        </w:tc>
        <w:tc>
          <w:tcPr>
            <w:tcW w:w="8389" w:type="dxa"/>
            <w:shd w:val="clear" w:color="auto" w:fill="auto"/>
            <w:vAlign w:val="center"/>
          </w:tcPr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t>Other, please explain</w:t>
            </w:r>
          </w:p>
          <w:p w:rsidR="00E973CA" w:rsidRPr="00E973CA" w:rsidRDefault="00DB070A" w:rsidP="00E973CA">
            <w:pPr>
              <w:rPr>
                <w:rFonts w:ascii="Arial" w:hAnsi="Arial"/>
                <w:sz w:val="20"/>
                <w:szCs w:val="20"/>
              </w:rPr>
            </w:pPr>
            <w:r w:rsidRPr="00E973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0" w:name="Text49"/>
            <w:r w:rsidR="00E973CA" w:rsidRPr="00E973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973CA">
              <w:rPr>
                <w:rFonts w:ascii="Arial" w:hAnsi="Arial"/>
                <w:sz w:val="20"/>
                <w:szCs w:val="20"/>
              </w:rPr>
            </w:r>
            <w:r w:rsidRPr="00E973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="00E973CA" w:rsidRPr="00E973CA">
              <w:rPr>
                <w:noProof/>
                <w:sz w:val="20"/>
                <w:szCs w:val="20"/>
              </w:rPr>
              <w:t> </w:t>
            </w:r>
            <w:r w:rsidRPr="00E973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0"/>
          </w:p>
          <w:p w:rsidR="00E973CA" w:rsidRPr="00E973CA" w:rsidRDefault="00E973CA" w:rsidP="00E973C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73CA" w:rsidRDefault="00E973CA" w:rsidP="00E973CA">
      <w:pPr>
        <w:rPr>
          <w:rFonts w:ascii="Arial" w:hAnsi="Arial"/>
          <w:sz w:val="20"/>
          <w:szCs w:val="20"/>
        </w:rPr>
      </w:pPr>
    </w:p>
    <w:p w:rsidR="00E973CA" w:rsidRPr="00F43E5B" w:rsidRDefault="00E973CA" w:rsidP="00E973C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Thank you for taking the time to complete this form.  Please fax it to Meta Vision Systems Ltd at +44 1865 887 901 or send it per e-mail to </w:t>
      </w:r>
      <w:hyperlink r:id="rId49" w:history="1">
        <w:r w:rsidRPr="00364E54">
          <w:rPr>
            <w:rStyle w:val="Hyperlink"/>
            <w:rFonts w:ascii="Arial" w:hAnsi="Arial"/>
            <w:sz w:val="22"/>
            <w:szCs w:val="22"/>
          </w:rPr>
          <w:t>sales@meta-mvs.com</w:t>
        </w:r>
      </w:hyperlink>
      <w:r>
        <w:rPr>
          <w:rFonts w:ascii="Arial" w:hAnsi="Arial"/>
          <w:sz w:val="22"/>
          <w:szCs w:val="22"/>
        </w:rPr>
        <w:t>.  One of our engineers will be getting in touch with you shortly to discuss your application.</w:t>
      </w:r>
    </w:p>
    <w:sectPr w:rsidR="00E973CA" w:rsidRPr="00F43E5B" w:rsidSect="00E73414">
      <w:headerReference w:type="default" r:id="rId50"/>
      <w:footerReference w:type="default" r:id="rId5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7C" w:rsidRDefault="00CA3F7C">
      <w:r>
        <w:separator/>
      </w:r>
    </w:p>
  </w:endnote>
  <w:endnote w:type="continuationSeparator" w:id="0">
    <w:p w:rsidR="00CA3F7C" w:rsidRDefault="00CA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4E" w:rsidRDefault="00CA3F7C" w:rsidP="00E973CA">
    <w:pPr>
      <w:pStyle w:val="Footer"/>
      <w:jc w:val="center"/>
      <w:rPr>
        <w:rStyle w:val="PageNumber"/>
      </w:rPr>
    </w:pPr>
    <w:r>
      <w:rPr>
        <w:rFonts w:ascii="Arial" w:hAnsi="Arial" w:cs="Arial"/>
        <w:noProof/>
        <w:sz w:val="18"/>
        <w:szCs w:val="18"/>
      </w:rPr>
      <w:pict>
        <v:line id="_x0000_s2054" style="position:absolute;left:0;text-align:left;z-index:251658240" from="0,28.3pt" to="6in,28.3pt"/>
      </w:pict>
    </w:r>
  </w:p>
  <w:p w:rsidR="00035B4E" w:rsidRDefault="00035B4E" w:rsidP="00E973CA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:rsidR="00035B4E" w:rsidRDefault="00035B4E" w:rsidP="00E973CA">
    <w:pPr>
      <w:pStyle w:val="Footer"/>
      <w:jc w:val="center"/>
      <w:rPr>
        <w:rStyle w:val="PageNumber"/>
      </w:rPr>
    </w:pPr>
  </w:p>
  <w:p w:rsidR="00035B4E" w:rsidRPr="000D0022" w:rsidRDefault="00035B4E" w:rsidP="00E973CA">
    <w:pPr>
      <w:pStyle w:val="Footer"/>
      <w:jc w:val="center"/>
      <w:rPr>
        <w:rFonts w:ascii="Arial" w:hAnsi="Arial" w:cs="Arial"/>
        <w:sz w:val="18"/>
        <w:szCs w:val="18"/>
      </w:rPr>
    </w:pPr>
    <w:r w:rsidRPr="000D0022">
      <w:rPr>
        <w:rStyle w:val="PageNumber"/>
        <w:rFonts w:ascii="Arial" w:hAnsi="Arial" w:cs="Arial"/>
        <w:sz w:val="18"/>
        <w:szCs w:val="18"/>
      </w:rPr>
      <w:t>Meta Vision Systems Ltd, Oakfield House, Eynsham, Oxfordshire OX294TH, UK, +44</w:t>
    </w:r>
    <w:r w:rsidRPr="000D0022">
      <w:rPr>
        <w:rFonts w:ascii="Arial" w:hAnsi="Arial" w:cs="Arial"/>
        <w:sz w:val="18"/>
        <w:szCs w:val="18"/>
      </w:rPr>
      <w:t xml:space="preserve"> 1865 887 900</w:t>
    </w:r>
  </w:p>
  <w:p w:rsidR="00035B4E" w:rsidRDefault="00035B4E">
    <w:pPr>
      <w:pStyle w:val="Footer"/>
      <w:rPr>
        <w:rFonts w:ascii="Arial" w:hAnsi="Arial" w:cs="Arial"/>
        <w:sz w:val="20"/>
        <w:szCs w:val="20"/>
      </w:rPr>
    </w:pPr>
  </w:p>
  <w:p w:rsidR="00035B4E" w:rsidRPr="000D0022" w:rsidRDefault="00CA3F7C">
    <w:pPr>
      <w:pStyle w:val="Footer"/>
      <w:rPr>
        <w:rFonts w:ascii="Arial" w:hAnsi="Arial" w:cs="Arial"/>
        <w:sz w:val="18"/>
        <w:szCs w:val="18"/>
      </w:rPr>
    </w:pPr>
    <w:hyperlink r:id="rId1" w:history="1">
      <w:r w:rsidR="00035B4E" w:rsidRPr="000D0022">
        <w:rPr>
          <w:rStyle w:val="Hyperlink"/>
          <w:rFonts w:ascii="Arial" w:hAnsi="Arial" w:cs="Arial"/>
          <w:sz w:val="18"/>
          <w:szCs w:val="18"/>
        </w:rPr>
        <w:t>www.meta-mvs.com</w:t>
      </w:r>
    </w:hyperlink>
    <w:r w:rsidR="009D7834">
      <w:rPr>
        <w:rFonts w:ascii="Arial" w:hAnsi="Arial" w:cs="Arial"/>
        <w:sz w:val="18"/>
        <w:szCs w:val="18"/>
      </w:rPr>
      <w:tab/>
    </w:r>
    <w:r w:rsidR="009D7834">
      <w:rPr>
        <w:rFonts w:ascii="Arial" w:hAnsi="Arial" w:cs="Arial"/>
        <w:sz w:val="18"/>
        <w:szCs w:val="18"/>
      </w:rPr>
      <w:tab/>
      <w:t>© 2004-2014</w:t>
    </w:r>
    <w:r w:rsidR="00035B4E" w:rsidRPr="000D0022">
      <w:rPr>
        <w:rFonts w:ascii="Arial" w:hAnsi="Arial" w:cs="Arial"/>
        <w:sz w:val="18"/>
        <w:szCs w:val="18"/>
      </w:rPr>
      <w:t xml:space="preserve"> Meta Vision Systems Ltd</w:t>
    </w:r>
    <w:r w:rsidR="00035B4E" w:rsidRPr="000D0022">
      <w:rPr>
        <w:rFonts w:ascii="Arial" w:hAnsi="Arial" w:cs="Arial"/>
        <w:sz w:val="18"/>
        <w:szCs w:val="18"/>
      </w:rPr>
      <w:tab/>
    </w:r>
  </w:p>
  <w:p w:rsidR="00035B4E" w:rsidRPr="000D0022" w:rsidRDefault="00CA3F7C">
    <w:pPr>
      <w:pStyle w:val="Footer"/>
      <w:rPr>
        <w:rFonts w:ascii="Arial" w:hAnsi="Arial" w:cs="Arial"/>
        <w:sz w:val="18"/>
        <w:szCs w:val="18"/>
      </w:rPr>
    </w:pPr>
    <w:hyperlink r:id="rId2" w:history="1">
      <w:r w:rsidR="00035B4E" w:rsidRPr="000D0022">
        <w:rPr>
          <w:rStyle w:val="Hyperlink"/>
          <w:rFonts w:ascii="Arial" w:hAnsi="Arial" w:cs="Arial"/>
          <w:sz w:val="18"/>
          <w:szCs w:val="18"/>
        </w:rPr>
        <w:t>sales@meta-mvs.com</w:t>
      </w:r>
    </w:hyperlink>
    <w:r w:rsidR="00035B4E" w:rsidRPr="000D0022">
      <w:rPr>
        <w:rFonts w:ascii="Arial" w:hAnsi="Arial" w:cs="Arial"/>
        <w:sz w:val="18"/>
        <w:szCs w:val="18"/>
      </w:rPr>
      <w:tab/>
    </w:r>
    <w:r w:rsidR="00035B4E" w:rsidRPr="000D0022">
      <w:rPr>
        <w:rFonts w:ascii="Arial" w:hAnsi="Arial" w:cs="Arial"/>
        <w:sz w:val="18"/>
        <w:szCs w:val="18"/>
      </w:rPr>
      <w:tab/>
      <w:t xml:space="preserve">Meta document </w:t>
    </w:r>
    <w:r w:rsidR="00035B4E" w:rsidRPr="000D0022">
      <w:rPr>
        <w:rStyle w:val="PageNumber"/>
        <w:rFonts w:ascii="Arial" w:hAnsi="Arial" w:cs="Arial"/>
        <w:sz w:val="18"/>
        <w:szCs w:val="18"/>
      </w:rPr>
      <w:t>aef v9.3</w:t>
    </w:r>
  </w:p>
  <w:p w:rsidR="00035B4E" w:rsidRDefault="00035B4E">
    <w:pPr>
      <w:pStyle w:val="Footer"/>
      <w:rPr>
        <w:rStyle w:val="PageNumber"/>
      </w:rPr>
    </w:pPr>
    <w:r>
      <w:rPr>
        <w:rFonts w:ascii="Arial" w:hAnsi="Arial" w:cs="Arial"/>
        <w:sz w:val="20"/>
        <w:szCs w:val="20"/>
      </w:rPr>
      <w:tab/>
    </w:r>
    <w:r w:rsidR="00DB070A" w:rsidRPr="00B5475B">
      <w:rPr>
        <w:rStyle w:val="PageNumber"/>
        <w:rFonts w:ascii="Arial" w:hAnsi="Arial" w:cs="Arial"/>
        <w:sz w:val="20"/>
        <w:szCs w:val="20"/>
      </w:rPr>
      <w:fldChar w:fldCharType="begin"/>
    </w:r>
    <w:r w:rsidRPr="00B5475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B070A" w:rsidRPr="00B5475B">
      <w:rPr>
        <w:rStyle w:val="PageNumber"/>
        <w:rFonts w:ascii="Arial" w:hAnsi="Arial" w:cs="Arial"/>
        <w:sz w:val="20"/>
        <w:szCs w:val="20"/>
      </w:rPr>
      <w:fldChar w:fldCharType="separate"/>
    </w:r>
    <w:r w:rsidR="009D7834">
      <w:rPr>
        <w:rStyle w:val="PageNumber"/>
        <w:rFonts w:ascii="Arial" w:hAnsi="Arial" w:cs="Arial"/>
        <w:noProof/>
        <w:sz w:val="20"/>
        <w:szCs w:val="20"/>
      </w:rPr>
      <w:t>1</w:t>
    </w:r>
    <w:r w:rsidR="00DB070A" w:rsidRPr="00B5475B">
      <w:rPr>
        <w:rStyle w:val="PageNumber"/>
        <w:rFonts w:ascii="Arial" w:hAnsi="Arial" w:cs="Arial"/>
        <w:sz w:val="20"/>
        <w:szCs w:val="20"/>
      </w:rPr>
      <w:fldChar w:fldCharType="end"/>
    </w:r>
    <w:r w:rsidRPr="00B5475B">
      <w:rPr>
        <w:rStyle w:val="PageNumber"/>
        <w:rFonts w:ascii="Arial" w:hAnsi="Arial" w:cs="Arial"/>
        <w:sz w:val="20"/>
        <w:szCs w:val="20"/>
      </w:rPr>
      <w:t>/</w:t>
    </w:r>
    <w:r w:rsidR="00DB070A" w:rsidRPr="00B5475B">
      <w:rPr>
        <w:rStyle w:val="PageNumber"/>
        <w:rFonts w:ascii="Arial" w:hAnsi="Arial" w:cs="Arial"/>
        <w:sz w:val="20"/>
        <w:szCs w:val="20"/>
      </w:rPr>
      <w:fldChar w:fldCharType="begin"/>
    </w:r>
    <w:r w:rsidRPr="00B5475B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DB070A" w:rsidRPr="00B5475B">
      <w:rPr>
        <w:rStyle w:val="PageNumber"/>
        <w:rFonts w:ascii="Arial" w:hAnsi="Arial" w:cs="Arial"/>
        <w:sz w:val="20"/>
        <w:szCs w:val="20"/>
      </w:rPr>
      <w:fldChar w:fldCharType="separate"/>
    </w:r>
    <w:r w:rsidR="009D7834">
      <w:rPr>
        <w:rStyle w:val="PageNumber"/>
        <w:rFonts w:ascii="Arial" w:hAnsi="Arial" w:cs="Arial"/>
        <w:noProof/>
        <w:sz w:val="20"/>
        <w:szCs w:val="20"/>
      </w:rPr>
      <w:t>10</w:t>
    </w:r>
    <w:r w:rsidR="00DB070A" w:rsidRPr="00B5475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7C" w:rsidRDefault="00CA3F7C">
      <w:r>
        <w:separator/>
      </w:r>
    </w:p>
  </w:footnote>
  <w:footnote w:type="continuationSeparator" w:id="0">
    <w:p w:rsidR="00CA3F7C" w:rsidRDefault="00CA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4E" w:rsidRDefault="00035B4E" w:rsidP="00E973CA">
    <w:pPr>
      <w:pStyle w:val="NormalWeb"/>
      <w:spacing w:before="0" w:beforeAutospacing="0" w:after="0" w:afterAutospacing="0"/>
      <w:rPr>
        <w:rFonts w:ascii="Arial" w:hAnsi="Arial" w:cs="Arial"/>
        <w:b/>
        <w:bCs/>
        <w:noProof/>
        <w:color w:val="0000FF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146175" cy="443865"/>
          <wp:effectExtent l="19050" t="0" r="0" b="0"/>
          <wp:wrapNone/>
          <wp:docPr id="1" name="Picture 1" descr="Meta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aLogo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2" t="50740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bCs/>
        <w:noProof/>
        <w:color w:val="0000FF"/>
        <w:sz w:val="20"/>
        <w:szCs w:val="20"/>
        <w:lang w:val="en-US"/>
      </w:rPr>
      <w:t>Meta Vision Systems Ltd.</w:t>
    </w:r>
  </w:p>
  <w:p w:rsidR="00035B4E" w:rsidRDefault="00035B4E" w:rsidP="00E973CA">
    <w:pPr>
      <w:pStyle w:val="NormalWeb"/>
      <w:spacing w:before="0" w:beforeAutospacing="0" w:after="0" w:afterAutospacing="0"/>
      <w:rPr>
        <w:rFonts w:ascii="Arial" w:hAnsi="Arial" w:cs="Arial"/>
        <w:b/>
        <w:bCs/>
        <w:noProof/>
        <w:color w:val="0000FF"/>
        <w:sz w:val="20"/>
        <w:szCs w:val="20"/>
        <w:lang w:val="en-US"/>
      </w:rPr>
    </w:pPr>
    <w:r>
      <w:rPr>
        <w:rFonts w:ascii="Arial" w:hAnsi="Arial" w:cs="Arial"/>
        <w:b/>
        <w:bCs/>
        <w:noProof/>
        <w:color w:val="0000FF"/>
        <w:sz w:val="20"/>
        <w:szCs w:val="20"/>
        <w:lang w:val="en-US"/>
      </w:rPr>
      <w:tab/>
    </w:r>
    <w:r>
      <w:rPr>
        <w:rFonts w:ascii="Arial" w:hAnsi="Arial" w:cs="Arial"/>
        <w:b/>
        <w:bCs/>
        <w:noProof/>
        <w:color w:val="0000FF"/>
        <w:sz w:val="20"/>
        <w:szCs w:val="20"/>
        <w:lang w:val="en-US"/>
      </w:rPr>
      <w:tab/>
    </w:r>
    <w:r>
      <w:rPr>
        <w:rFonts w:ascii="Arial" w:hAnsi="Arial" w:cs="Arial"/>
        <w:b/>
        <w:bCs/>
        <w:noProof/>
        <w:color w:val="0000FF"/>
        <w:sz w:val="20"/>
        <w:szCs w:val="20"/>
        <w:lang w:val="en-US"/>
      </w:rPr>
      <w:tab/>
    </w:r>
    <w:r>
      <w:rPr>
        <w:rFonts w:ascii="Arial" w:hAnsi="Arial" w:cs="Arial"/>
        <w:b/>
        <w:bCs/>
        <w:noProof/>
        <w:color w:val="0000FF"/>
        <w:sz w:val="20"/>
        <w:szCs w:val="20"/>
        <w:lang w:val="en-US"/>
      </w:rPr>
      <w:tab/>
    </w:r>
    <w:r>
      <w:rPr>
        <w:rFonts w:ascii="Arial" w:hAnsi="Arial" w:cs="Arial"/>
        <w:b/>
        <w:bCs/>
        <w:noProof/>
        <w:color w:val="0000FF"/>
        <w:sz w:val="20"/>
        <w:szCs w:val="20"/>
        <w:lang w:val="en-US"/>
      </w:rPr>
      <w:tab/>
    </w:r>
    <w:r>
      <w:rPr>
        <w:rFonts w:ascii="Arial" w:hAnsi="Arial" w:cs="Arial"/>
        <w:b/>
        <w:bCs/>
        <w:noProof/>
        <w:color w:val="0000FF"/>
        <w:sz w:val="20"/>
        <w:szCs w:val="20"/>
        <w:lang w:val="en-US"/>
      </w:rPr>
      <w:tab/>
    </w:r>
    <w:r>
      <w:rPr>
        <w:rFonts w:ascii="Arial" w:hAnsi="Arial" w:cs="Arial"/>
        <w:b/>
        <w:bCs/>
        <w:noProof/>
        <w:color w:val="0000FF"/>
        <w:sz w:val="20"/>
        <w:szCs w:val="20"/>
        <w:lang w:val="en-US"/>
      </w:rPr>
      <w:tab/>
      <w:t>Meta Vision Systems Inc.</w:t>
    </w:r>
  </w:p>
  <w:p w:rsidR="00035B4E" w:rsidRDefault="00035B4E" w:rsidP="00E973CA">
    <w:pPr>
      <w:pStyle w:val="NormalWeb"/>
      <w:spacing w:before="0" w:beforeAutospacing="0" w:after="0" w:afterAutospacing="0"/>
      <w:ind w:left="4320" w:firstLine="720"/>
      <w:rPr>
        <w:rFonts w:ascii="Arial" w:hAnsi="Arial" w:cs="Arial"/>
        <w:noProof/>
        <w:color w:val="0000FF"/>
        <w:sz w:val="20"/>
        <w:szCs w:val="20"/>
        <w:lang w:val="en-US"/>
      </w:rPr>
    </w:pPr>
    <w:r>
      <w:rPr>
        <w:rFonts w:ascii="Arial" w:hAnsi="Arial" w:cs="Arial"/>
        <w:b/>
        <w:bCs/>
        <w:noProof/>
        <w:color w:val="0000FF"/>
        <w:sz w:val="20"/>
        <w:szCs w:val="20"/>
        <w:lang w:val="en-US"/>
      </w:rPr>
      <w:t>Meta-Scout GmbH</w:t>
    </w:r>
  </w:p>
  <w:p w:rsidR="00035B4E" w:rsidRDefault="00035B4E" w:rsidP="00E973CA">
    <w:pPr>
      <w:pStyle w:val="NormalWeb"/>
      <w:spacing w:before="0" w:beforeAutospacing="0" w:after="0" w:afterAutospacing="0"/>
      <w:ind w:left="4320" w:firstLine="720"/>
      <w:rPr>
        <w:rFonts w:ascii="Arial" w:hAnsi="Arial" w:cs="Arial"/>
        <w:noProof/>
        <w:color w:val="FF0000"/>
        <w:sz w:val="22"/>
        <w:szCs w:val="22"/>
        <w:lang w:val="en-US"/>
      </w:rPr>
    </w:pPr>
    <w:r>
      <w:rPr>
        <w:rFonts w:ascii="Arial" w:hAnsi="Arial" w:cs="Arial"/>
        <w:b/>
        <w:bCs/>
        <w:i/>
        <w:iCs/>
        <w:noProof/>
        <w:color w:val="FF0000"/>
        <w:sz w:val="22"/>
        <w:szCs w:val="22"/>
        <w:lang w:val="en-US"/>
      </w:rPr>
      <w:t>Welding with vision…. Since 1984</w:t>
    </w:r>
  </w:p>
  <w:p w:rsidR="00035B4E" w:rsidRDefault="00035B4E" w:rsidP="00E973CA">
    <w:pPr>
      <w:pStyle w:val="Header"/>
      <w:tabs>
        <w:tab w:val="left" w:pos="4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5FF"/>
    <w:rsid w:val="00035B4E"/>
    <w:rsid w:val="00170389"/>
    <w:rsid w:val="0019783C"/>
    <w:rsid w:val="00292239"/>
    <w:rsid w:val="003A0876"/>
    <w:rsid w:val="003A45FF"/>
    <w:rsid w:val="0040260A"/>
    <w:rsid w:val="004F569B"/>
    <w:rsid w:val="007B24B9"/>
    <w:rsid w:val="009D7834"/>
    <w:rsid w:val="00B72499"/>
    <w:rsid w:val="00C30E60"/>
    <w:rsid w:val="00CA3F7C"/>
    <w:rsid w:val="00DB070A"/>
    <w:rsid w:val="00E73414"/>
    <w:rsid w:val="00E97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13539BD-6BCF-4404-923E-44E87AF0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1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7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3E5B"/>
    <w:rPr>
      <w:color w:val="0000FF"/>
      <w:u w:val="single"/>
    </w:rPr>
  </w:style>
  <w:style w:type="paragraph" w:styleId="NormalWeb">
    <w:name w:val="Normal (Web)"/>
    <w:basedOn w:val="Normal"/>
    <w:rsid w:val="00F957E4"/>
    <w:pPr>
      <w:spacing w:before="100" w:beforeAutospacing="1" w:after="100" w:afterAutospacing="1"/>
    </w:pPr>
  </w:style>
  <w:style w:type="table" w:styleId="TableGrid">
    <w:name w:val="Table Grid"/>
    <w:basedOn w:val="TableNormal"/>
    <w:rsid w:val="0009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yperlink" Target="mailto:sales@meta-mvs.com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eta-mvs.com" TargetMode="External"/><Relationship Id="rId1" Type="http://schemas.openxmlformats.org/officeDocument/2006/relationships/hyperlink" Target="http://www.meta-mv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lfgang\Application%20Data\Microsoft\Templates\Application%20Evaluation%20Form%20V9.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31A6-98E5-44BC-8F8D-81BD6B2B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Evaluation Form V9.3.dot</Template>
  <TotalTime>4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Evaluation Form</vt:lpstr>
    </vt:vector>
  </TitlesOfParts>
  <Company>W</Company>
  <LinksUpToDate>false</LinksUpToDate>
  <CharactersWithSpaces>6929</CharactersWithSpaces>
  <SharedDoc>false</SharedDoc>
  <HLinks>
    <vt:vector size="30" baseType="variant">
      <vt:variant>
        <vt:i4>851994</vt:i4>
      </vt:variant>
      <vt:variant>
        <vt:i4>378</vt:i4>
      </vt:variant>
      <vt:variant>
        <vt:i4>0</vt:i4>
      </vt:variant>
      <vt:variant>
        <vt:i4>5</vt:i4>
      </vt:variant>
      <vt:variant>
        <vt:lpwstr>mailto:sales@meta-mvs.com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mailto:sales@meta-mvs.com</vt:lpwstr>
      </vt:variant>
      <vt:variant>
        <vt:lpwstr/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>http://www.meta-mvs.com/</vt:lpwstr>
      </vt:variant>
      <vt:variant>
        <vt:lpwstr/>
      </vt:variant>
      <vt:variant>
        <vt:i4>2031647</vt:i4>
      </vt:variant>
      <vt:variant>
        <vt:i4>-1</vt:i4>
      </vt:variant>
      <vt:variant>
        <vt:i4>1091</vt:i4>
      </vt:variant>
      <vt:variant>
        <vt:i4>1</vt:i4>
      </vt:variant>
      <vt:variant>
        <vt:lpwstr>Steelmec</vt:lpwstr>
      </vt:variant>
      <vt:variant>
        <vt:lpwstr/>
      </vt:variant>
      <vt:variant>
        <vt:i4>262182</vt:i4>
      </vt:variant>
      <vt:variant>
        <vt:i4>-1</vt:i4>
      </vt:variant>
      <vt:variant>
        <vt:i4>2049</vt:i4>
      </vt:variant>
      <vt:variant>
        <vt:i4>1</vt:i4>
      </vt:variant>
      <vt:variant>
        <vt:lpwstr>MetaLogo4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Evaluation Form</dc:title>
  <dc:subject/>
  <dc:creator>Wolfgang</dc:creator>
  <cp:keywords/>
  <dc:description/>
  <cp:lastModifiedBy>Bob Beattie</cp:lastModifiedBy>
  <cp:revision>5</cp:revision>
  <cp:lastPrinted>2010-07-13T19:20:00Z</cp:lastPrinted>
  <dcterms:created xsi:type="dcterms:W3CDTF">2011-01-15T17:43:00Z</dcterms:created>
  <dcterms:modified xsi:type="dcterms:W3CDTF">2014-11-06T08:36:00Z</dcterms:modified>
</cp:coreProperties>
</file>